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B" w:rsidRPr="00A14F8B" w:rsidRDefault="00A14F8B" w:rsidP="00A14F8B">
      <w:r w:rsidRPr="00A14F8B">
        <w:rPr>
          <w:u w:val="single"/>
        </w:rPr>
        <w:t>Nr. 16510-12</w:t>
      </w:r>
      <w:r w:rsidRPr="00A14F8B">
        <w:t xml:space="preserve">  </w:t>
      </w:r>
      <w:proofErr w:type="spellStart"/>
      <w:r w:rsidRPr="00A14F8B">
        <w:t>Toggel</w:t>
      </w:r>
      <w:proofErr w:type="spellEnd"/>
      <w:r w:rsidRPr="00A14F8B">
        <w:t xml:space="preserve"> für 7mm</w:t>
      </w:r>
      <w:r w:rsidRPr="00A14F8B">
        <w:t xml:space="preserve"> Draht</w:t>
      </w:r>
      <w:r w:rsidRPr="00A14F8B">
        <w:t xml:space="preserve"> nach Maßangabe:</w:t>
      </w:r>
      <w:bookmarkStart w:id="0" w:name="_GoBack"/>
      <w:bookmarkEnd w:id="0"/>
    </w:p>
    <w:p w:rsidR="00A14F8B" w:rsidRPr="0005321E" w:rsidRDefault="00A14F8B" w:rsidP="00A14F8B">
      <w:pPr>
        <w:rPr>
          <w:color w:val="FF0000"/>
        </w:rPr>
      </w:pPr>
    </w:p>
    <w:p w:rsidR="00A14F8B" w:rsidRPr="0005321E" w:rsidRDefault="00A14F8B" w:rsidP="00A14F8B">
      <w:pPr>
        <w:rPr>
          <w:color w:val="FF0000"/>
        </w:rPr>
      </w:pPr>
      <w:r w:rsidRPr="005E6D59">
        <w:rPr>
          <w:b/>
          <w:color w:val="FF0000"/>
        </w:rPr>
        <w:t>H=</w:t>
      </w:r>
      <w:r w:rsidRPr="0005321E">
        <w:rPr>
          <w:color w:val="FF0000"/>
        </w:rPr>
        <w:t xml:space="preserve"> </w:t>
      </w:r>
      <w:r>
        <w:rPr>
          <w:color w:val="FF0000"/>
        </w:rPr>
        <w:t>………….</w:t>
      </w:r>
      <w:r w:rsidRPr="0005321E">
        <w:rPr>
          <w:color w:val="FF0000"/>
        </w:rPr>
        <w:t>mm</w:t>
      </w:r>
    </w:p>
    <w:p w:rsidR="00A14F8B" w:rsidRPr="0005321E" w:rsidRDefault="00A14F8B" w:rsidP="00A14F8B">
      <w:pPr>
        <w:rPr>
          <w:color w:val="FF0000"/>
        </w:rPr>
      </w:pPr>
    </w:p>
    <w:p w:rsidR="00A14F8B" w:rsidRPr="0005321E" w:rsidRDefault="00A14F8B" w:rsidP="00A14F8B">
      <w:pPr>
        <w:rPr>
          <w:color w:val="FF0000"/>
        </w:rPr>
      </w:pPr>
      <w:r w:rsidRPr="005E6D59">
        <w:rPr>
          <w:b/>
          <w:color w:val="FF0000"/>
        </w:rPr>
        <w:t>D=</w:t>
      </w:r>
      <w:r>
        <w:rPr>
          <w:b/>
          <w:color w:val="FF0000"/>
        </w:rPr>
        <w:t>………….</w:t>
      </w:r>
      <w:r w:rsidRPr="0005321E">
        <w:rPr>
          <w:color w:val="FF0000"/>
        </w:rPr>
        <w:t>mm</w:t>
      </w:r>
    </w:p>
    <w:p w:rsidR="00A14F8B" w:rsidRPr="0005321E" w:rsidRDefault="00A14F8B" w:rsidP="00A14F8B">
      <w:pPr>
        <w:rPr>
          <w:color w:val="FF0000"/>
        </w:rPr>
      </w:pPr>
    </w:p>
    <w:p w:rsidR="00A14F8B" w:rsidRPr="00A14F8B" w:rsidRDefault="00A14F8B" w:rsidP="00A14F8B">
      <w:r w:rsidRPr="00A14F8B">
        <w:t xml:space="preserve">mit angeschweißtem Ring für </w:t>
      </w:r>
      <w:proofErr w:type="spellStart"/>
      <w:r w:rsidRPr="00A14F8B">
        <w:t>Spinnakerfall</w:t>
      </w:r>
      <w:proofErr w:type="spellEnd"/>
    </w:p>
    <w:p w:rsidR="00D96115" w:rsidRDefault="00D96115" w:rsidP="00E05D7C"/>
    <w:p w:rsidR="00CA2F54" w:rsidRDefault="00A14F8B" w:rsidP="00A14F8B">
      <w:pPr>
        <w:jc w:val="center"/>
      </w:pPr>
      <w:r>
        <w:rPr>
          <w:noProof/>
        </w:rPr>
        <w:drawing>
          <wp:inline distT="0" distB="0" distL="0" distR="0">
            <wp:extent cx="2686050" cy="27111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8B" w:rsidRDefault="00A14F8B" w:rsidP="00A14F8B">
      <w:pPr>
        <w:jc w:val="center"/>
      </w:pPr>
      <w:r>
        <w:rPr>
          <w:noProof/>
        </w:rPr>
        <w:drawing>
          <wp:inline distT="0" distB="0" distL="0" distR="0">
            <wp:extent cx="5328285" cy="2864287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8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F8B" w:rsidSect="00565801">
      <w:headerReference w:type="default" r:id="rId11"/>
      <w:footnotePr>
        <w:pos w:val="sectEnd"/>
      </w:footnotePr>
      <w:endnotePr>
        <w:numFmt w:val="decimal"/>
        <w:numStart w:val="0"/>
      </w:endnotePr>
      <w:pgSz w:w="11794" w:h="16840" w:code="1"/>
      <w:pgMar w:top="1134" w:right="1985" w:bottom="0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8B" w:rsidRDefault="00A14F8B">
      <w:r>
        <w:separator/>
      </w:r>
    </w:p>
  </w:endnote>
  <w:endnote w:type="continuationSeparator" w:id="0">
    <w:p w:rsidR="00A14F8B" w:rsidRDefault="00A1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8B" w:rsidRDefault="00A14F8B">
      <w:r>
        <w:separator/>
      </w:r>
    </w:p>
  </w:footnote>
  <w:footnote w:type="continuationSeparator" w:id="0">
    <w:p w:rsidR="00A14F8B" w:rsidRDefault="00A1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01" w:rsidRDefault="00BE495C" w:rsidP="00BE495C">
    <w:pPr>
      <w:framePr w:hSpace="141" w:wrap="around" w:vAnchor="text" w:hAnchor="page" w:x="8185" w:y="76"/>
      <w:rPr>
        <w:b/>
      </w:rPr>
    </w:pPr>
    <w:r>
      <w:rPr>
        <w:b/>
      </w:rPr>
      <w:object w:dxaOrig="902" w:dyaOrig="1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3.75pt" o:ole="">
          <v:imagedata r:id="rId1" o:title=""/>
        </v:shape>
        <o:OLEObject Type="Embed" ProgID="Word.Picture.8" ShapeID="_x0000_i1025" DrawAspect="Content" ObjectID="_1575186143" r:id="rId2"/>
      </w:object>
    </w:r>
  </w:p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2126"/>
    </w:tblGrid>
    <w:tr w:rsidR="00EE3862" w:rsidTr="00BE495C">
      <w:tc>
        <w:tcPr>
          <w:tcW w:w="7763" w:type="dxa"/>
        </w:tcPr>
        <w:p w:rsidR="00EE3862" w:rsidRDefault="00EE3862" w:rsidP="00565801">
          <w:pPr>
            <w:rPr>
              <w:b/>
            </w:rPr>
          </w:pPr>
        </w:p>
        <w:p w:rsidR="00EE3862" w:rsidRDefault="00EE3862" w:rsidP="00565801">
          <w:pPr>
            <w:rPr>
              <w:b/>
            </w:rPr>
          </w:pPr>
        </w:p>
        <w:p w:rsidR="00EE3862" w:rsidRDefault="00EE3862" w:rsidP="00EE3862">
          <w:r w:rsidRPr="00565801">
            <w:rPr>
              <w:b/>
              <w:bCs/>
              <w:sz w:val="24"/>
              <w:szCs w:val="24"/>
            </w:rPr>
            <w:t>Technische Information</w:t>
          </w:r>
          <w:r>
            <w:rPr>
              <w:b/>
              <w:bCs/>
              <w:sz w:val="23"/>
              <w:szCs w:val="23"/>
            </w:rPr>
            <w:t xml:space="preserve"> </w:t>
          </w:r>
          <w:r w:rsidRPr="00565801">
            <w:rPr>
              <w:b/>
              <w:bCs/>
              <w:sz w:val="16"/>
              <w:szCs w:val="16"/>
            </w:rPr>
            <w:t>(Irrtum vorbehalten und Haftung ausgesc</w:t>
          </w:r>
          <w:r w:rsidR="00D96115">
            <w:rPr>
              <w:b/>
              <w:bCs/>
              <w:sz w:val="16"/>
              <w:szCs w:val="16"/>
            </w:rPr>
            <w:t>h</w:t>
          </w:r>
          <w:r w:rsidRPr="00565801">
            <w:rPr>
              <w:b/>
              <w:bCs/>
              <w:sz w:val="16"/>
              <w:szCs w:val="16"/>
            </w:rPr>
            <w:t>lossen</w:t>
          </w:r>
          <w:r w:rsidR="00D96115">
            <w:rPr>
              <w:b/>
              <w:bCs/>
              <w:sz w:val="16"/>
              <w:szCs w:val="16"/>
            </w:rPr>
            <w:t>)</w:t>
          </w:r>
        </w:p>
        <w:p w:rsidR="00EE3862" w:rsidRDefault="00EE3862" w:rsidP="00565801">
          <w:pPr>
            <w:rPr>
              <w:b/>
            </w:rPr>
          </w:pPr>
        </w:p>
        <w:p w:rsidR="00EE3862" w:rsidRDefault="00A14F8B" w:rsidP="00A14F8B">
          <w:pPr>
            <w:rPr>
              <w:b/>
            </w:rPr>
          </w:pPr>
          <w:r>
            <w:rPr>
              <w:b/>
            </w:rPr>
            <w:t xml:space="preserve">Bitte die Maße eintragen </w:t>
          </w:r>
        </w:p>
      </w:tc>
      <w:tc>
        <w:tcPr>
          <w:tcW w:w="2126" w:type="dxa"/>
        </w:tcPr>
        <w:p w:rsidR="00EE3862" w:rsidRDefault="00EE3862" w:rsidP="00EE3862">
          <w:pPr>
            <w:rPr>
              <w:rFonts w:cs="Arial"/>
              <w:i/>
              <w:sz w:val="16"/>
            </w:rPr>
          </w:pPr>
          <w:r w:rsidRPr="00DA54BA">
            <w:rPr>
              <w:rFonts w:cs="Arial"/>
              <w:i/>
              <w:sz w:val="16"/>
            </w:rPr>
            <w:t>d</w:t>
          </w:r>
          <w:r w:rsidRPr="00DA54BA">
            <w:rPr>
              <w:rFonts w:cs="Arial"/>
              <w:b/>
            </w:rPr>
            <w:t>-</w:t>
          </w:r>
          <w:r w:rsidRPr="00DA54BA">
            <w:rPr>
              <w:rFonts w:cs="Arial"/>
              <w:i/>
              <w:sz w:val="18"/>
            </w:rPr>
            <w:t xml:space="preserve">marina-team </w:t>
          </w:r>
          <w:r w:rsidRPr="00DA54BA">
            <w:rPr>
              <w:rFonts w:cs="Arial"/>
              <w:i/>
              <w:sz w:val="16"/>
            </w:rPr>
            <w:t>GmbH</w:t>
          </w:r>
        </w:p>
        <w:p w:rsidR="00EE3862" w:rsidRDefault="00EE3862" w:rsidP="00EE3862">
          <w:pPr>
            <w:rPr>
              <w:rFonts w:cs="Arial"/>
              <w:i/>
              <w:sz w:val="16"/>
            </w:rPr>
          </w:pPr>
          <w:r w:rsidRPr="00DA54BA">
            <w:rPr>
              <w:rFonts w:cs="Arial"/>
              <w:i/>
              <w:sz w:val="16"/>
            </w:rPr>
            <w:t>Am Voßberg 21</w:t>
          </w:r>
        </w:p>
        <w:p w:rsidR="00EE3862" w:rsidRDefault="00EE3862" w:rsidP="00EE3862">
          <w:pPr>
            <w:rPr>
              <w:rFonts w:cs="Arial"/>
              <w:i/>
              <w:sz w:val="16"/>
            </w:rPr>
          </w:pPr>
          <w:r w:rsidRPr="00DA54BA">
            <w:rPr>
              <w:rFonts w:cs="Arial"/>
              <w:i/>
              <w:sz w:val="16"/>
            </w:rPr>
            <w:t>23758 Oldenburg i.H.</w:t>
          </w:r>
        </w:p>
        <w:p w:rsidR="00EE3862" w:rsidRPr="00565801" w:rsidRDefault="00EE3862" w:rsidP="00EE3862">
          <w:pPr>
            <w:rPr>
              <w:rFonts w:cs="Arial"/>
              <w:i/>
              <w:sz w:val="16"/>
              <w:lang w:val="en-US"/>
            </w:rPr>
          </w:pPr>
          <w:r w:rsidRPr="00565801">
            <w:rPr>
              <w:rFonts w:cs="Arial"/>
              <w:i/>
              <w:sz w:val="16"/>
              <w:lang w:val="en-US"/>
            </w:rPr>
            <w:t>Tel.:04361 507800</w:t>
          </w:r>
        </w:p>
        <w:p w:rsidR="00EE3862" w:rsidRPr="00565801" w:rsidRDefault="00EE3862" w:rsidP="00EE3862">
          <w:pPr>
            <w:rPr>
              <w:rFonts w:cs="Arial"/>
              <w:i/>
              <w:sz w:val="16"/>
              <w:lang w:val="en-US"/>
            </w:rPr>
          </w:pPr>
          <w:r w:rsidRPr="00565801">
            <w:rPr>
              <w:rFonts w:cs="Arial"/>
              <w:i/>
              <w:sz w:val="16"/>
              <w:lang w:val="en-US"/>
            </w:rPr>
            <w:t>Fax: 04361 5078018</w:t>
          </w:r>
        </w:p>
        <w:p w:rsidR="00EE3862" w:rsidRDefault="00A14F8B" w:rsidP="00EE3862">
          <w:pPr>
            <w:rPr>
              <w:rFonts w:cs="Arial"/>
              <w:i/>
              <w:sz w:val="16"/>
              <w:lang w:val="en-US"/>
            </w:rPr>
          </w:pPr>
          <w:hyperlink r:id="rId3" w:history="1">
            <w:r w:rsidR="00EE3862" w:rsidRPr="005F23EC">
              <w:rPr>
                <w:rStyle w:val="Hyperlink"/>
                <w:rFonts w:cs="Arial"/>
                <w:i/>
                <w:sz w:val="16"/>
                <w:lang w:val="en-US"/>
              </w:rPr>
              <w:t>info@marina-team.de</w:t>
            </w:r>
          </w:hyperlink>
        </w:p>
        <w:p w:rsidR="00EE3862" w:rsidRDefault="00A14F8B" w:rsidP="00EE3862">
          <w:pPr>
            <w:rPr>
              <w:b/>
            </w:rPr>
          </w:pPr>
          <w:hyperlink r:id="rId4" w:history="1">
            <w:r w:rsidR="00EE3862" w:rsidRPr="00565801">
              <w:rPr>
                <w:rStyle w:val="Hyperlink"/>
                <w:rFonts w:cs="Arial"/>
                <w:i/>
                <w:sz w:val="16"/>
                <w:lang w:val="en-US"/>
              </w:rPr>
              <w:t>www.marina-team.de</w:t>
            </w:r>
          </w:hyperlink>
        </w:p>
      </w:tc>
    </w:tr>
  </w:tbl>
  <w:p w:rsidR="00565801" w:rsidRDefault="00565801" w:rsidP="00EE3862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EC6"/>
    <w:multiLevelType w:val="singleLevel"/>
    <w:tmpl w:val="B0D8C29C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>
    <w:nsid w:val="1D4517B8"/>
    <w:multiLevelType w:val="singleLevel"/>
    <w:tmpl w:val="3C6E9DF6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">
    <w:nsid w:val="453535A8"/>
    <w:multiLevelType w:val="singleLevel"/>
    <w:tmpl w:val="D80E371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4B6066EE"/>
    <w:multiLevelType w:val="singleLevel"/>
    <w:tmpl w:val="10D66304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">
    <w:nsid w:val="4EDC0BD6"/>
    <w:multiLevelType w:val="singleLevel"/>
    <w:tmpl w:val="79F4E858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>
    <w:nsid w:val="78093D4D"/>
    <w:multiLevelType w:val="singleLevel"/>
    <w:tmpl w:val="D348F334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>
    <w:nsid w:val="7E2060A1"/>
    <w:multiLevelType w:val="singleLevel"/>
    <w:tmpl w:val="AA065DF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8B"/>
    <w:rsid w:val="000A2642"/>
    <w:rsid w:val="000E1147"/>
    <w:rsid w:val="000F0A8D"/>
    <w:rsid w:val="00162575"/>
    <w:rsid w:val="00162F2B"/>
    <w:rsid w:val="001920BF"/>
    <w:rsid w:val="002E451D"/>
    <w:rsid w:val="00396B74"/>
    <w:rsid w:val="0056030C"/>
    <w:rsid w:val="00565801"/>
    <w:rsid w:val="00676ADD"/>
    <w:rsid w:val="006C10A6"/>
    <w:rsid w:val="00783059"/>
    <w:rsid w:val="00857A79"/>
    <w:rsid w:val="00A14F8B"/>
    <w:rsid w:val="00A17A97"/>
    <w:rsid w:val="00A35396"/>
    <w:rsid w:val="00AD4E32"/>
    <w:rsid w:val="00AF62A3"/>
    <w:rsid w:val="00BA2CCA"/>
    <w:rsid w:val="00BE495C"/>
    <w:rsid w:val="00CA2F54"/>
    <w:rsid w:val="00D243DD"/>
    <w:rsid w:val="00D609A6"/>
    <w:rsid w:val="00D86CE9"/>
    <w:rsid w:val="00D96115"/>
    <w:rsid w:val="00DA54BA"/>
    <w:rsid w:val="00DB7CB4"/>
    <w:rsid w:val="00E05D7C"/>
    <w:rsid w:val="00EE3862"/>
    <w:rsid w:val="00F5595D"/>
    <w:rsid w:val="00F63F71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F8B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5658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9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95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B7CB4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B7CB4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EE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F8B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5658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9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95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B7CB4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B7CB4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EE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rina-team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hyperlink" Target="http://www.marina-tea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ina-team\ZEV\Artikel%20mit%20Briefkopf%20Interne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1B66-FAC9-4F40-A90D-BB6BBF25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 mit Briefkopf Internet.dotx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Müller-Werder</dc:creator>
  <cp:lastModifiedBy>Martin Müller-Werder</cp:lastModifiedBy>
  <cp:revision>1</cp:revision>
  <cp:lastPrinted>2013-08-13T09:11:00Z</cp:lastPrinted>
  <dcterms:created xsi:type="dcterms:W3CDTF">2017-12-19T09:49:00Z</dcterms:created>
  <dcterms:modified xsi:type="dcterms:W3CDTF">2017-12-19T09:56:00Z</dcterms:modified>
</cp:coreProperties>
</file>